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B9" w:rsidRPr="00E72BB9" w:rsidRDefault="00E72BB9" w:rsidP="006606CE">
      <w:pPr>
        <w:rPr>
          <w:u w:val="single"/>
        </w:rPr>
      </w:pPr>
      <w:r w:rsidRPr="00E72BB9">
        <w:rPr>
          <w:u w:val="single"/>
        </w:rPr>
        <w:t>Summer Passport registration</w:t>
      </w:r>
    </w:p>
    <w:p w:rsidR="00B316DD" w:rsidRDefault="006606CE" w:rsidP="006606CE">
      <w:r>
        <w:t xml:space="preserve">Thank you for registering your child for Gosport Summer Passport.  Please check your emergency contact details are correct and ensure you read the important information on the leaflet, which includes details of the behaviour code and what your child should bring.  </w:t>
      </w:r>
    </w:p>
    <w:p w:rsidR="00E72BB9" w:rsidRPr="00E72BB9" w:rsidRDefault="00E72BB9" w:rsidP="006606CE">
      <w:pPr>
        <w:rPr>
          <w:u w:val="single"/>
        </w:rPr>
      </w:pPr>
      <w:r w:rsidRPr="00E72BB9">
        <w:rPr>
          <w:u w:val="single"/>
        </w:rPr>
        <w:t>Emergency contact</w:t>
      </w:r>
    </w:p>
    <w:p w:rsidR="006606CE" w:rsidRDefault="00B316DD" w:rsidP="006606CE">
      <w:r w:rsidRPr="00E72BB9">
        <w:t>When your child is attending the event,</w:t>
      </w:r>
      <w:r w:rsidRPr="00B316DD">
        <w:rPr>
          <w:b/>
        </w:rPr>
        <w:t xml:space="preserve"> please ensure our staff team can contact you or someone you no</w:t>
      </w:r>
      <w:r w:rsidR="008F2DF0">
        <w:rPr>
          <w:b/>
        </w:rPr>
        <w:t>minate as an emergency contact -</w:t>
      </w:r>
      <w:r w:rsidRPr="00B316DD">
        <w:rPr>
          <w:b/>
        </w:rPr>
        <w:t xml:space="preserve"> </w:t>
      </w:r>
      <w:r w:rsidRPr="00E72BB9">
        <w:t>we have had incidences in the past where we have been unable to make</w:t>
      </w:r>
      <w:r w:rsidR="00E72BB9">
        <w:t xml:space="preserve"> contact in cases of emergency or injury, which is distressing for the child and can cause unnecessary complications</w:t>
      </w:r>
      <w:r w:rsidRPr="00E72BB9">
        <w:t xml:space="preserve">.  </w:t>
      </w:r>
      <w:r w:rsidR="00E72BB9">
        <w:t>Should such an instance arise</w:t>
      </w:r>
      <w:r w:rsidRPr="00E72BB9">
        <w:t>, the call wi</w:t>
      </w:r>
      <w:r w:rsidR="00E72BB9">
        <w:t xml:space="preserve">ll be made from a mobile number from one of the Summer Passport staff team and </w:t>
      </w:r>
      <w:r w:rsidR="007C7779">
        <w:t xml:space="preserve">therefore, </w:t>
      </w:r>
      <w:r w:rsidR="00E72BB9">
        <w:t>may not be a number you recognise.</w:t>
      </w:r>
    </w:p>
    <w:p w:rsidR="00E72BB9" w:rsidRPr="00E72BB9" w:rsidRDefault="00E72BB9" w:rsidP="006606CE">
      <w:pPr>
        <w:rPr>
          <w:u w:val="single"/>
        </w:rPr>
      </w:pPr>
      <w:r w:rsidRPr="00E72BB9">
        <w:rPr>
          <w:u w:val="single"/>
        </w:rPr>
        <w:t>Daily registration</w:t>
      </w:r>
      <w:r w:rsidR="007C7779">
        <w:rPr>
          <w:u w:val="single"/>
        </w:rPr>
        <w:t>, Bus travel</w:t>
      </w:r>
      <w:r>
        <w:rPr>
          <w:u w:val="single"/>
        </w:rPr>
        <w:t xml:space="preserve"> and popular activities</w:t>
      </w:r>
    </w:p>
    <w:p w:rsidR="00E72BB9" w:rsidRDefault="006606CE" w:rsidP="006606CE">
      <w:r>
        <w:t>A Summer Passport ID card will be available for collection from the Community Safety Team at Gosport Town Hall, Monday-Friday’s 9am-5pm</w:t>
      </w:r>
      <w:r w:rsidR="002C39BE">
        <w:t xml:space="preserve"> from</w:t>
      </w:r>
      <w:r w:rsidR="00B316DD">
        <w:t xml:space="preserve"> Monday 2</w:t>
      </w:r>
      <w:r w:rsidR="00B316DD" w:rsidRPr="00B316DD">
        <w:rPr>
          <w:vertAlign w:val="superscript"/>
        </w:rPr>
        <w:t>nd</w:t>
      </w:r>
      <w:r w:rsidR="00B316DD">
        <w:t xml:space="preserve"> July - Friday</w:t>
      </w:r>
      <w:r w:rsidR="002C39BE">
        <w:t xml:space="preserve"> </w:t>
      </w:r>
      <w:r w:rsidR="00B316DD">
        <w:t>20</w:t>
      </w:r>
      <w:r w:rsidR="00B316DD" w:rsidRPr="00B316DD">
        <w:rPr>
          <w:vertAlign w:val="superscript"/>
        </w:rPr>
        <w:t>th</w:t>
      </w:r>
      <w:r w:rsidR="00B316DD">
        <w:t xml:space="preserve"> July 2018</w:t>
      </w:r>
      <w:r>
        <w:t xml:space="preserve"> or on the first day your child attends the scheme.  </w:t>
      </w:r>
      <w:r w:rsidR="00E72BB9">
        <w:t>Replacement of lost ID cards will cost £1 and can be obtained from the registration tent.  Cards that become damaged or torn will be replaced for free when handed in.</w:t>
      </w:r>
      <w:r w:rsidR="007C7779">
        <w:t xml:space="preserve">  This ID card also acts as a free bus pass for local First bus transport.  It is valid only on days that Summer Passport takes place (Tuesday, Wednesday &amp; Thursdays 24/06-09/08 inclusive) and can only be used to get to and from Summer Passport locations.</w:t>
      </w:r>
    </w:p>
    <w:p w:rsidR="006606CE" w:rsidRDefault="00E72BB9" w:rsidP="006606CE">
      <w:r>
        <w:t>ID cards need to be</w:t>
      </w:r>
      <w:r w:rsidR="006606CE">
        <w:t xml:space="preserve"> present</w:t>
      </w:r>
      <w:r>
        <w:t>ed</w:t>
      </w:r>
      <w:r w:rsidR="006606CE">
        <w:t xml:space="preserve"> at the registration tent each day the</w:t>
      </w:r>
      <w:r>
        <w:t xml:space="preserve"> child</w:t>
      </w:r>
      <w:r w:rsidR="006606CE">
        <w:t xml:space="preserve"> attend</w:t>
      </w:r>
      <w:r>
        <w:t>s</w:t>
      </w:r>
      <w:r w:rsidR="006606CE">
        <w:t xml:space="preserve"> and they will be issued with a wristband, which entitles them to participate in the activities at that location.  Different coloured wristbands are issued each day and all activities are free.  There are some activities which have more limited availability but these cannot be booked in advance and queues for popular activities are to be expected.</w:t>
      </w:r>
      <w:r w:rsidR="00B316DD">
        <w:t xml:space="preserve">  Activities such as cooking or the free BBQ are popular and these may run out before the end of the </w:t>
      </w:r>
      <w:r w:rsidR="008F2DF0">
        <w:t>session.</w:t>
      </w:r>
    </w:p>
    <w:p w:rsidR="00E72BB9" w:rsidRPr="00E72BB9" w:rsidRDefault="00E72BB9" w:rsidP="006606CE">
      <w:pPr>
        <w:rPr>
          <w:u w:val="single"/>
        </w:rPr>
      </w:pPr>
      <w:r w:rsidRPr="00E72BB9">
        <w:rPr>
          <w:u w:val="single"/>
        </w:rPr>
        <w:t>Driving lessons</w:t>
      </w:r>
    </w:p>
    <w:p w:rsidR="006606CE" w:rsidRDefault="006606CE" w:rsidP="006606CE">
      <w:r>
        <w:t>Children aged 1</w:t>
      </w:r>
      <w:r w:rsidR="008F2DF0">
        <w:t>4</w:t>
      </w:r>
      <w:r>
        <w:t xml:space="preserve"> years and above are eligible to take part in the driving at Fort </w:t>
      </w:r>
      <w:proofErr w:type="spellStart"/>
      <w:r>
        <w:t>Brockhurst</w:t>
      </w:r>
      <w:proofErr w:type="spellEnd"/>
      <w:r w:rsidR="008F2DF0">
        <w:t xml:space="preserve"> on Thursday 2</w:t>
      </w:r>
      <w:r w:rsidR="008F2DF0" w:rsidRPr="008F2DF0">
        <w:rPr>
          <w:vertAlign w:val="superscript"/>
        </w:rPr>
        <w:t>nd</w:t>
      </w:r>
      <w:r w:rsidR="008F2DF0">
        <w:t xml:space="preserve"> August</w:t>
      </w:r>
      <w:r>
        <w:t xml:space="preserve">.  A separate consent form needs to be completed for this </w:t>
      </w:r>
      <w:r w:rsidR="007C7779">
        <w:t>will be available</w:t>
      </w:r>
      <w:r>
        <w:t xml:space="preserve"> on the website.  Please hand the completed form in at the registration tent.</w:t>
      </w:r>
    </w:p>
    <w:p w:rsidR="00E72BB9" w:rsidRPr="00E72BB9" w:rsidRDefault="00E72BB9" w:rsidP="006606CE">
      <w:pPr>
        <w:rPr>
          <w:u w:val="single"/>
        </w:rPr>
      </w:pPr>
      <w:r w:rsidRPr="00E72BB9">
        <w:rPr>
          <w:u w:val="single"/>
        </w:rPr>
        <w:t>Refreshments</w:t>
      </w:r>
    </w:p>
    <w:p w:rsidR="006606CE" w:rsidRDefault="006606CE" w:rsidP="006606CE">
      <w:r>
        <w:t>Food and drink is not provided, so please ensure your child brings suitable provisions (including water and sunscreen) as some locations do not have shops or facilities close by.  A small tuck shop is available at each location</w:t>
      </w:r>
      <w:r w:rsidR="008F2DF0">
        <w:t xml:space="preserve"> for children to purchase sweets</w:t>
      </w:r>
      <w:r>
        <w:t xml:space="preserve"> etc.  A change of clothes is also advisable for the day at Lee-on-the-Solent</w:t>
      </w:r>
      <w:r w:rsidR="008F2DF0">
        <w:t xml:space="preserve"> on Wednesday 1</w:t>
      </w:r>
      <w:r w:rsidR="008F2DF0" w:rsidRPr="008F2DF0">
        <w:rPr>
          <w:vertAlign w:val="superscript"/>
        </w:rPr>
        <w:t>st</w:t>
      </w:r>
      <w:r w:rsidR="008F2DF0">
        <w:t xml:space="preserve"> August</w:t>
      </w:r>
      <w:r>
        <w:t>.</w:t>
      </w:r>
    </w:p>
    <w:p w:rsidR="006606CE" w:rsidRDefault="006606CE" w:rsidP="006606CE">
      <w:r>
        <w:t>Activities are only cancelled in extreme circumstances and this will be communicated via our Twitter and Facebook pages should this happen.  Regular updates about the scheme and the activities will also be posted including photos and the details of daily activities.  Like and follow to keep updated:</w:t>
      </w:r>
    </w:p>
    <w:p w:rsidR="006606CE" w:rsidRDefault="006606CE" w:rsidP="006606CE">
      <w:r>
        <w:t xml:space="preserve"> </w:t>
      </w:r>
      <w:hyperlink r:id="rId5" w:history="1">
        <w:r w:rsidR="002C39BE" w:rsidRPr="001E2799">
          <w:rPr>
            <w:rStyle w:val="Hyperlink"/>
          </w:rPr>
          <w:t>www.facebook.com/gosportpassportscheme</w:t>
        </w:r>
      </w:hyperlink>
      <w:r w:rsidR="007C7779">
        <w:rPr>
          <w:rStyle w:val="Hyperlink"/>
        </w:rPr>
        <w:t xml:space="preserve">   </w:t>
      </w:r>
    </w:p>
    <w:p w:rsidR="006606CE" w:rsidRDefault="007C7779" w:rsidP="006606CE">
      <w:hyperlink r:id="rId6" w:history="1">
        <w:r w:rsidR="002C39BE" w:rsidRPr="001E2799">
          <w:rPr>
            <w:rStyle w:val="Hyperlink"/>
          </w:rPr>
          <w:t>www.twitter.com/Safergosport</w:t>
        </w:r>
      </w:hyperlink>
    </w:p>
    <w:p w:rsidR="002C39BE" w:rsidRDefault="002C39BE" w:rsidP="006606CE">
      <w:r>
        <w:t>Instagram: @</w:t>
      </w:r>
      <w:proofErr w:type="spellStart"/>
      <w:r>
        <w:t>gosportsummerpassport</w:t>
      </w:r>
      <w:proofErr w:type="spellEnd"/>
      <w:r w:rsidR="007C7779">
        <w:t xml:space="preserve"> </w:t>
      </w:r>
      <w:r>
        <w:t xml:space="preserve"> </w:t>
      </w:r>
    </w:p>
    <w:p w:rsidR="008024B7" w:rsidRDefault="006606CE" w:rsidP="006606CE">
      <w:r>
        <w:t xml:space="preserve">For any queries, please contact Sam Mitchell, Community Safety Team: </w:t>
      </w:r>
      <w:bookmarkStart w:id="0" w:name="_GoBack"/>
      <w:bookmarkEnd w:id="0"/>
      <w:r w:rsidR="007C7779">
        <w:fldChar w:fldCharType="begin"/>
      </w:r>
      <w:r w:rsidR="007C7779">
        <w:instrText xml:space="preserve"> HYPERLINK "mailto:sam.mitchell@gosport.gov.uk" </w:instrText>
      </w:r>
      <w:r w:rsidR="007C7779">
        <w:fldChar w:fldCharType="separate"/>
      </w:r>
      <w:r w:rsidR="00E72BB9" w:rsidRPr="00385CAD">
        <w:rPr>
          <w:rStyle w:val="Hyperlink"/>
        </w:rPr>
        <w:t>sam.mitchell@gosport.gov.uk</w:t>
      </w:r>
      <w:r w:rsidR="007C7779">
        <w:rPr>
          <w:rStyle w:val="Hyperlink"/>
        </w:rPr>
        <w:fldChar w:fldCharType="end"/>
      </w:r>
      <w:r w:rsidR="00E72BB9">
        <w:t xml:space="preserve"> </w:t>
      </w:r>
      <w:r>
        <w:t>or 023 92545232/07985 234367</w:t>
      </w:r>
    </w:p>
    <w:sectPr w:rsidR="008024B7" w:rsidSect="007C7779">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CE"/>
    <w:rsid w:val="002C39BE"/>
    <w:rsid w:val="006606CE"/>
    <w:rsid w:val="007C7779"/>
    <w:rsid w:val="008024B7"/>
    <w:rsid w:val="008F2DF0"/>
    <w:rsid w:val="00A23BA7"/>
    <w:rsid w:val="00B316DD"/>
    <w:rsid w:val="00E7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Safergosport" TargetMode="External"/><Relationship Id="rId5" Type="http://schemas.openxmlformats.org/officeDocument/2006/relationships/hyperlink" Target="http://www.facebook.com/gosportpassport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CE3A6677</Template>
  <TotalTime>5</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Sam</dc:creator>
  <cp:lastModifiedBy>Mitchell, Sam</cp:lastModifiedBy>
  <cp:revision>3</cp:revision>
  <dcterms:created xsi:type="dcterms:W3CDTF">2018-05-29T13:13:00Z</dcterms:created>
  <dcterms:modified xsi:type="dcterms:W3CDTF">2018-06-05T12:37:00Z</dcterms:modified>
</cp:coreProperties>
</file>