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59" w:rsidRPr="000C0089" w:rsidRDefault="00BA1359" w:rsidP="000C0089">
      <w:pPr>
        <w:spacing w:before="240" w:after="240" w:line="360" w:lineRule="atLeast"/>
        <w:rPr>
          <w:rFonts w:ascii="Arial" w:hAnsi="Arial" w:cs="Arial"/>
          <w:i/>
          <w:color w:val="000000"/>
          <w:sz w:val="24"/>
          <w:szCs w:val="24"/>
          <w:u w:val="single"/>
          <w:lang w:eastAsia="en-GB"/>
        </w:rPr>
      </w:pPr>
      <w:r w:rsidRPr="000C0089">
        <w:rPr>
          <w:rFonts w:ascii="Arial" w:hAnsi="Arial" w:cs="Arial"/>
          <w:color w:val="000000"/>
          <w:sz w:val="24"/>
          <w:szCs w:val="24"/>
          <w:u w:val="single"/>
          <w:lang w:eastAsia="en-GB"/>
        </w:rPr>
        <w:t xml:space="preserve">Fareham and Gosport CCTV Partnership’s </w:t>
      </w:r>
      <w:r w:rsidRPr="000C0089">
        <w:rPr>
          <w:rFonts w:ascii="Arial" w:hAnsi="Arial" w:cs="Arial"/>
          <w:sz w:val="24"/>
          <w:szCs w:val="24"/>
          <w:u w:val="single"/>
          <w:lang w:eastAsia="en-GB"/>
        </w:rPr>
        <w:t xml:space="preserve">privacy notice </w:t>
      </w:r>
    </w:p>
    <w:p w:rsidR="00737762" w:rsidRDefault="00737762"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 xml:space="preserve">The Fareham and Gosport CCTV Partnership operates a CCTV system which has CCTV cameras located in some of the public open space areas in the Boroughs. The purpose of CCTV is for public safety and the prevention and detection of crime.  </w:t>
      </w:r>
    </w:p>
    <w:p w:rsidR="00737762" w:rsidRDefault="00737762"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 xml:space="preserve">Locations that have CCTV have clear signage notifying of its operation and details of who to contact for further information. </w:t>
      </w:r>
    </w:p>
    <w:p w:rsidR="00737762" w:rsidRDefault="00737762"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CCTV images are only disclosed to third parties for the purposes as stated above and will not be released to the media for entertainment purposes or placed on the internet.</w:t>
      </w:r>
    </w:p>
    <w:p w:rsidR="00737762" w:rsidRDefault="00737762"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Images captured by CCTV will not be kept for longer than is necessary and the monitoring, use and retention of CCTV images is carried out in accordance with the Fareham and Gosport CCTV Partnership Code of Pract</w:t>
      </w:r>
      <w:bookmarkStart w:id="0" w:name="_GoBack"/>
      <w:bookmarkEnd w:id="0"/>
      <w:r>
        <w:rPr>
          <w:rFonts w:ascii="Arial" w:hAnsi="Arial" w:cs="Arial"/>
          <w:color w:val="000000"/>
          <w:sz w:val="24"/>
          <w:szCs w:val="24"/>
          <w:lang w:eastAsia="en-GB"/>
        </w:rPr>
        <w:t>ice.</w:t>
      </w:r>
    </w:p>
    <w:p w:rsidR="00737762"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 xml:space="preserve">You have the right to see CCTV images of yourself and be provided with a copy subject to certain criteria. </w:t>
      </w:r>
    </w:p>
    <w:p w:rsidR="00737762" w:rsidRPr="000E7CCA"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r w:rsidRPr="000E7CCA">
        <w:rPr>
          <w:rFonts w:ascii="Arial" w:hAnsi="Arial" w:cs="Arial"/>
          <w:color w:val="444444"/>
          <w:sz w:val="24"/>
          <w:szCs w:val="24"/>
        </w:rPr>
        <w:t xml:space="preserve">Requests for access to data from the CCTV System can be made to Gosport Borough Council using this form: </w:t>
      </w:r>
      <w:hyperlink r:id="rId5" w:history="1">
        <w:r w:rsidRPr="000E7CCA">
          <w:rPr>
            <w:rStyle w:val="Hyperlink"/>
            <w:rFonts w:ascii="Arial" w:hAnsi="Arial" w:cs="Arial"/>
            <w:sz w:val="24"/>
            <w:szCs w:val="24"/>
          </w:rPr>
          <w:t>https://www.gosport.gov.uk/sections/your-council/data-protection/</w:t>
        </w:r>
      </w:hyperlink>
      <w:r w:rsidRPr="000E7CCA">
        <w:rPr>
          <w:rFonts w:ascii="Arial" w:hAnsi="Arial" w:cs="Arial"/>
          <w:color w:val="444444"/>
          <w:sz w:val="24"/>
          <w:szCs w:val="24"/>
        </w:rPr>
        <w:t xml:space="preserve"> .  </w:t>
      </w:r>
      <w:r w:rsidRPr="000E7CCA">
        <w:rPr>
          <w:rStyle w:val="Strong"/>
          <w:rFonts w:ascii="Arial" w:hAnsi="Arial" w:cs="Arial"/>
          <w:color w:val="444444"/>
          <w:sz w:val="24"/>
          <w:szCs w:val="24"/>
        </w:rPr>
        <w:t xml:space="preserve">Please note </w:t>
      </w:r>
      <w:r w:rsidRPr="000E7CCA">
        <w:rPr>
          <w:rStyle w:val="Emphasis"/>
          <w:rFonts w:ascii="Arial" w:hAnsi="Arial" w:cs="Arial"/>
          <w:b/>
          <w:bCs/>
          <w:color w:val="444444"/>
          <w:sz w:val="24"/>
          <w:szCs w:val="24"/>
        </w:rPr>
        <w:t>this request only allows you to access footage which captures your own personal data. It cannot contain images of third parties or images that would identify third parties (e.g. car registration).</w:t>
      </w:r>
    </w:p>
    <w:p w:rsidR="00737762"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p>
    <w:p w:rsidR="00737762"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p>
    <w:p w:rsidR="00B02303" w:rsidRDefault="00B02303"/>
    <w:sectPr w:rsidR="00B0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62"/>
    <w:rsid w:val="000C0089"/>
    <w:rsid w:val="000E7CCA"/>
    <w:rsid w:val="00737762"/>
    <w:rsid w:val="00B02303"/>
    <w:rsid w:val="00BA1359"/>
    <w:rsid w:val="00E2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762"/>
    <w:rPr>
      <w:strike w:val="0"/>
      <w:dstrike w:val="0"/>
      <w:color w:val="05C3C0"/>
      <w:u w:val="single"/>
      <w:effect w:val="none"/>
      <w:shd w:val="clear" w:color="auto" w:fill="auto"/>
    </w:rPr>
  </w:style>
  <w:style w:type="character" w:styleId="Strong">
    <w:name w:val="Strong"/>
    <w:basedOn w:val="DefaultParagraphFont"/>
    <w:uiPriority w:val="22"/>
    <w:qFormat/>
    <w:rsid w:val="00737762"/>
    <w:rPr>
      <w:b/>
      <w:bCs/>
    </w:rPr>
  </w:style>
  <w:style w:type="character" w:styleId="Emphasis">
    <w:name w:val="Emphasis"/>
    <w:basedOn w:val="DefaultParagraphFont"/>
    <w:uiPriority w:val="20"/>
    <w:qFormat/>
    <w:rsid w:val="007377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762"/>
    <w:rPr>
      <w:strike w:val="0"/>
      <w:dstrike w:val="0"/>
      <w:color w:val="05C3C0"/>
      <w:u w:val="single"/>
      <w:effect w:val="none"/>
      <w:shd w:val="clear" w:color="auto" w:fill="auto"/>
    </w:rPr>
  </w:style>
  <w:style w:type="character" w:styleId="Strong">
    <w:name w:val="Strong"/>
    <w:basedOn w:val="DefaultParagraphFont"/>
    <w:uiPriority w:val="22"/>
    <w:qFormat/>
    <w:rsid w:val="00737762"/>
    <w:rPr>
      <w:b/>
      <w:bCs/>
    </w:rPr>
  </w:style>
  <w:style w:type="character" w:styleId="Emphasis">
    <w:name w:val="Emphasis"/>
    <w:basedOn w:val="DefaultParagraphFont"/>
    <w:uiPriority w:val="20"/>
    <w:qFormat/>
    <w:rsid w:val="00737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0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port.gov.uk/sections/your-council/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75085F56</Template>
  <TotalTime>0</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Julie</dc:creator>
  <cp:lastModifiedBy>Mitchell, Sam</cp:lastModifiedBy>
  <cp:revision>2</cp:revision>
  <dcterms:created xsi:type="dcterms:W3CDTF">2018-06-14T08:35:00Z</dcterms:created>
  <dcterms:modified xsi:type="dcterms:W3CDTF">2018-06-14T08:35:00Z</dcterms:modified>
</cp:coreProperties>
</file>